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38A1" w14:textId="77777777" w:rsidR="00E30756" w:rsidRDefault="00E30756">
      <w:pPr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NORTHERN ARIZONA UNIVERSITY FOUNDATION, INC.</w:t>
      </w:r>
    </w:p>
    <w:p w14:paraId="3EEA67C2" w14:textId="77777777" w:rsidR="00E30756" w:rsidRDefault="00E30756">
      <w:pPr>
        <w:autoSpaceDE w:val="0"/>
        <w:autoSpaceDN w:val="0"/>
        <w:adjustRightInd w:val="0"/>
        <w:jc w:val="center"/>
        <w:outlineLvl w:val="0"/>
        <w:rPr>
          <w:rFonts w:cs="Arial"/>
          <w:szCs w:val="26"/>
        </w:rPr>
      </w:pPr>
      <w:r>
        <w:rPr>
          <w:rFonts w:cs="Arial"/>
        </w:rPr>
        <w:t xml:space="preserve">PO Box 4094 </w:t>
      </w:r>
      <w:r>
        <w:rPr>
          <w:rFonts w:cs="Arial"/>
          <w:szCs w:val="26"/>
        </w:rPr>
        <w:t>● Flagstaff, AZ 86011</w:t>
      </w:r>
    </w:p>
    <w:p w14:paraId="419B4D47" w14:textId="77777777" w:rsidR="00E30756" w:rsidRDefault="00E30756">
      <w:pPr>
        <w:autoSpaceDE w:val="0"/>
        <w:autoSpaceDN w:val="0"/>
        <w:adjustRightInd w:val="0"/>
        <w:jc w:val="center"/>
        <w:outlineLvl w:val="0"/>
        <w:rPr>
          <w:rFonts w:cs="Arial"/>
          <w:szCs w:val="26"/>
        </w:rPr>
      </w:pPr>
      <w:r>
        <w:rPr>
          <w:rFonts w:cs="Arial"/>
          <w:szCs w:val="26"/>
        </w:rPr>
        <w:t>(928)523-3984</w:t>
      </w:r>
    </w:p>
    <w:p w14:paraId="7DF0616D" w14:textId="77777777" w:rsidR="00474D86" w:rsidRDefault="00474D86">
      <w:pPr>
        <w:autoSpaceDE w:val="0"/>
        <w:autoSpaceDN w:val="0"/>
        <w:adjustRightInd w:val="0"/>
        <w:jc w:val="center"/>
        <w:outlineLvl w:val="0"/>
        <w:rPr>
          <w:rFonts w:cs="Arial"/>
          <w:szCs w:val="26"/>
        </w:rPr>
      </w:pPr>
    </w:p>
    <w:p w14:paraId="09D67B20" w14:textId="77777777" w:rsidR="00E30756" w:rsidRDefault="006853AE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73659" wp14:editId="3F4CC1E2">
                <wp:simplePos x="0" y="0"/>
                <wp:positionH relativeFrom="column">
                  <wp:align>center</wp:align>
                </wp:positionH>
                <wp:positionV relativeFrom="paragraph">
                  <wp:posOffset>45720</wp:posOffset>
                </wp:positionV>
                <wp:extent cx="1943100" cy="457200"/>
                <wp:effectExtent l="0" t="0" r="0" b="508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59ADD" w14:textId="77777777" w:rsidR="000E7E94" w:rsidRDefault="000E7E94" w:rsidP="000E7E9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Cs w:val="26"/>
                              </w:rPr>
                            </w:pPr>
                            <w:r w:rsidRPr="000E7E94">
                              <w:rPr>
                                <w:rFonts w:cs="Arial"/>
                                <w:b/>
                                <w:szCs w:val="26"/>
                              </w:rPr>
                              <w:t>DEPOSIT TRANSMITTAL</w:t>
                            </w:r>
                          </w:p>
                          <w:p w14:paraId="27C3040D" w14:textId="77777777" w:rsidR="000E7E94" w:rsidRPr="000E7E94" w:rsidRDefault="00021B4D" w:rsidP="000E7E9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6"/>
                              </w:rPr>
                              <w:t>CHECKS ONLY</w:t>
                            </w:r>
                          </w:p>
                        </w:txbxContent>
                      </wps:txbx>
                      <wps:bodyPr rot="0" vert="horz" wrap="square" lIns="0" tIns="45720" rIns="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7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3.6pt;width:153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" stroked="f">
                <v:textbox inset="0,,0,.72pt">
                  <w:txbxContent>
                    <w:p w14:paraId="51759ADD" w14:textId="77777777" w:rsidR="000E7E94" w:rsidRDefault="000E7E94" w:rsidP="000E7E9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Cs w:val="26"/>
                        </w:rPr>
                      </w:pPr>
                      <w:r w:rsidRPr="000E7E94">
                        <w:rPr>
                          <w:rFonts w:cs="Arial"/>
                          <w:b/>
                          <w:szCs w:val="26"/>
                        </w:rPr>
                        <w:t>DEPOSIT TRANSMITTAL</w:t>
                      </w:r>
                    </w:p>
                    <w:p w14:paraId="27C3040D" w14:textId="77777777" w:rsidR="000E7E94" w:rsidRPr="000E7E94" w:rsidRDefault="00021B4D" w:rsidP="000E7E9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szCs w:val="26"/>
                        </w:rPr>
                        <w:t>CHECKS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E3D17" w14:textId="77777777" w:rsidR="000E7E94" w:rsidRDefault="000E7E94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p w14:paraId="62BA5340" w14:textId="77777777" w:rsidR="00E30756" w:rsidRDefault="00E30756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p w14:paraId="2118AB6C" w14:textId="77777777" w:rsidR="000E7E94" w:rsidRDefault="000E7E94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2148"/>
        <w:gridCol w:w="5224"/>
        <w:gridCol w:w="900"/>
        <w:gridCol w:w="1260"/>
      </w:tblGrid>
      <w:tr w:rsidR="00BC236E" w14:paraId="3E83143C" w14:textId="77777777">
        <w:trPr>
          <w:trHeight w:val="283"/>
        </w:trPr>
        <w:tc>
          <w:tcPr>
            <w:tcW w:w="2148" w:type="dxa"/>
            <w:tcMar>
              <w:left w:w="0" w:type="dxa"/>
              <w:right w:w="0" w:type="dxa"/>
            </w:tcMar>
            <w:vAlign w:val="bottom"/>
          </w:tcPr>
          <w:p w14:paraId="4A751AA9" w14:textId="77777777" w:rsidR="00BC236E" w:rsidRDefault="00BC236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Name of Account:</w:t>
            </w:r>
          </w:p>
        </w:tc>
        <w:bookmarkStart w:id="0" w:name="Text5"/>
        <w:tc>
          <w:tcPr>
            <w:tcW w:w="522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98CA9BA" w14:textId="77777777" w:rsidR="00BC236E" w:rsidRPr="008903DA" w:rsidRDefault="008903DA" w:rsidP="006E390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cs="Arial"/>
                <w:b/>
                <w:szCs w:val="26"/>
              </w:rPr>
              <w:instrText xml:space="preserve"> FORMTEXT </w:instrText>
            </w:r>
            <w:r>
              <w:rPr>
                <w:rFonts w:cs="Arial"/>
                <w:b/>
                <w:szCs w:val="26"/>
              </w:rPr>
            </w:r>
            <w:r>
              <w:rPr>
                <w:rFonts w:cs="Arial"/>
                <w:b/>
                <w:szCs w:val="26"/>
              </w:rPr>
              <w:fldChar w:fldCharType="separate"/>
            </w:r>
            <w:r w:rsidR="006E390F" w:rsidRPr="006E390F">
              <w:rPr>
                <w:rFonts w:cs="Arial"/>
                <w:b/>
                <w:noProof/>
                <w:szCs w:val="26"/>
              </w:rPr>
              <w:t xml:space="preserve">Virgil Masayesva Education Fund – ITEP </w:t>
            </w:r>
            <w:r>
              <w:rPr>
                <w:rFonts w:cs="Arial"/>
                <w:b/>
                <w:szCs w:val="26"/>
              </w:rPr>
              <w:fldChar w:fldCharType="end"/>
            </w:r>
            <w:bookmarkEnd w:id="0"/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14:paraId="7458005C" w14:textId="77777777" w:rsidR="00BC236E" w:rsidRDefault="00BC236E" w:rsidP="00BC236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Fund #:</w:t>
            </w:r>
          </w:p>
        </w:tc>
        <w:bookmarkStart w:id="1" w:name="Text15"/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F12C7AC" w14:textId="77777777" w:rsidR="00BC236E" w:rsidRPr="008903DA" w:rsidRDefault="008903DA" w:rsidP="006E390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szCs w:val="26"/>
              </w:rPr>
              <w:instrText xml:space="preserve"> FORMTEXT </w:instrText>
            </w:r>
            <w:r>
              <w:rPr>
                <w:rFonts w:cs="Arial"/>
                <w:b/>
                <w:szCs w:val="26"/>
              </w:rPr>
            </w:r>
            <w:r>
              <w:rPr>
                <w:rFonts w:cs="Arial"/>
                <w:b/>
                <w:szCs w:val="26"/>
              </w:rPr>
              <w:fldChar w:fldCharType="separate"/>
            </w:r>
            <w:r w:rsidR="006E390F">
              <w:rPr>
                <w:rFonts w:cs="Arial"/>
                <w:b/>
                <w:noProof/>
                <w:szCs w:val="26"/>
              </w:rPr>
              <w:t>Fund 1462</w:t>
            </w:r>
            <w:r>
              <w:rPr>
                <w:rFonts w:cs="Arial"/>
                <w:b/>
                <w:szCs w:val="26"/>
              </w:rPr>
              <w:fldChar w:fldCharType="end"/>
            </w:r>
            <w:bookmarkEnd w:id="1"/>
          </w:p>
        </w:tc>
      </w:tr>
      <w:tr w:rsidR="00BC236E" w14:paraId="57892F00" w14:textId="77777777">
        <w:trPr>
          <w:trHeight w:val="283"/>
        </w:trPr>
        <w:tc>
          <w:tcPr>
            <w:tcW w:w="2148" w:type="dxa"/>
            <w:tcMar>
              <w:left w:w="0" w:type="dxa"/>
              <w:right w:w="0" w:type="dxa"/>
            </w:tcMar>
          </w:tcPr>
          <w:p w14:paraId="45AC1A4A" w14:textId="77777777" w:rsidR="00BC236E" w:rsidRDefault="00BC236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6"/>
              </w:rPr>
            </w:pPr>
            <w:r>
              <w:rPr>
                <w:rFonts w:cs="Arial"/>
                <w:sz w:val="16"/>
                <w:szCs w:val="26"/>
              </w:rPr>
              <w:t>(one transmittal per account)</w:t>
            </w:r>
          </w:p>
        </w:tc>
        <w:tc>
          <w:tcPr>
            <w:tcW w:w="522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6795036" w14:textId="77777777" w:rsidR="00BC236E" w:rsidRDefault="00BC236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14:paraId="270724D3" w14:textId="77777777" w:rsidR="00BC236E" w:rsidRDefault="00BC236E" w:rsidP="00BC236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81C7A35" w14:textId="77777777" w:rsidR="00BC236E" w:rsidRDefault="00BC236E" w:rsidP="00474D8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</w:tr>
      <w:tr w:rsidR="00BC236E" w14:paraId="0E74DABD" w14:textId="77777777">
        <w:trPr>
          <w:trHeight w:val="283"/>
        </w:trPr>
        <w:tc>
          <w:tcPr>
            <w:tcW w:w="2148" w:type="dxa"/>
            <w:tcMar>
              <w:left w:w="0" w:type="dxa"/>
              <w:right w:w="0" w:type="dxa"/>
            </w:tcMar>
            <w:vAlign w:val="bottom"/>
          </w:tcPr>
          <w:p w14:paraId="44DCF47B" w14:textId="77777777" w:rsidR="00BC236E" w:rsidRDefault="00BC236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Dept/College/Office: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B9BF895" w14:textId="77777777" w:rsidR="00BC236E" w:rsidRDefault="008903DA" w:rsidP="006E390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b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cs="Arial"/>
                <w:b/>
                <w:szCs w:val="26"/>
              </w:rPr>
              <w:instrText xml:space="preserve"> FORMTEXT </w:instrText>
            </w:r>
            <w:r>
              <w:rPr>
                <w:rFonts w:cs="Arial"/>
                <w:b/>
                <w:szCs w:val="26"/>
              </w:rPr>
            </w:r>
            <w:r>
              <w:rPr>
                <w:rFonts w:cs="Arial"/>
                <w:b/>
                <w:szCs w:val="26"/>
              </w:rPr>
              <w:fldChar w:fldCharType="separate"/>
            </w:r>
            <w:r w:rsidR="006E390F">
              <w:rPr>
                <w:rFonts w:cs="Arial"/>
                <w:b/>
                <w:noProof/>
                <w:szCs w:val="26"/>
              </w:rPr>
              <w:t>Institute for Tribal Environmental Prof</w:t>
            </w:r>
            <w:r>
              <w:rPr>
                <w:rFonts w:cs="Arial"/>
                <w:b/>
                <w:szCs w:val="26"/>
              </w:rPr>
              <w:fldChar w:fldCharType="end"/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14:paraId="599C6D87" w14:textId="77777777" w:rsidR="00BC236E" w:rsidRDefault="00BC236E" w:rsidP="00BC236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14:paraId="6122C88E" w14:textId="77777777" w:rsidR="00BC236E" w:rsidRDefault="00BC236E" w:rsidP="00474D8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</w:tr>
    </w:tbl>
    <w:p w14:paraId="33F82E65" w14:textId="77777777" w:rsidR="00E30756" w:rsidRDefault="00E30756">
      <w:pPr>
        <w:tabs>
          <w:tab w:val="left" w:pos="2340"/>
        </w:tabs>
        <w:autoSpaceDE w:val="0"/>
        <w:autoSpaceDN w:val="0"/>
        <w:adjustRightInd w:val="0"/>
        <w:rPr>
          <w:rFonts w:cs="Arial"/>
          <w:sz w:val="16"/>
          <w:szCs w:val="26"/>
        </w:rPr>
      </w:pPr>
    </w:p>
    <w:tbl>
      <w:tblPr>
        <w:tblpPr w:leftFromText="180" w:rightFromText="180" w:vertAnchor="text" w:horzAnchor="margin" w:tblpYSpec="bottom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699"/>
        <w:gridCol w:w="1876"/>
        <w:gridCol w:w="1339"/>
        <w:gridCol w:w="1080"/>
        <w:gridCol w:w="1440"/>
      </w:tblGrid>
      <w:tr w:rsidR="00E30756" w14:paraId="4F37BDD9" w14:textId="77777777">
        <w:trPr>
          <w:trHeight w:hRule="exact" w:val="274"/>
        </w:trPr>
        <w:tc>
          <w:tcPr>
            <w:tcW w:w="2160" w:type="dxa"/>
            <w:vAlign w:val="bottom"/>
          </w:tcPr>
          <w:p w14:paraId="5318B933" w14:textId="77777777" w:rsidR="00E30756" w:rsidRDefault="00E3075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NAU Box #: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14:paraId="7685B191" w14:textId="77777777" w:rsidR="00E30756" w:rsidRDefault="008903DA" w:rsidP="006E390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b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szCs w:val="26"/>
              </w:rPr>
              <w:instrText xml:space="preserve"> FORMTEXT </w:instrText>
            </w:r>
            <w:r>
              <w:rPr>
                <w:rFonts w:cs="Arial"/>
                <w:b/>
                <w:szCs w:val="26"/>
              </w:rPr>
            </w:r>
            <w:r>
              <w:rPr>
                <w:rFonts w:cs="Arial"/>
                <w:b/>
                <w:szCs w:val="26"/>
              </w:rPr>
              <w:fldChar w:fldCharType="separate"/>
            </w:r>
            <w:r w:rsidR="006E390F">
              <w:rPr>
                <w:rFonts w:cs="Arial"/>
                <w:b/>
                <w:noProof/>
                <w:szCs w:val="26"/>
              </w:rPr>
              <w:t>5768</w:t>
            </w:r>
            <w:r>
              <w:rPr>
                <w:rFonts w:cs="Arial"/>
                <w:b/>
                <w:szCs w:val="26"/>
              </w:rPr>
              <w:fldChar w:fldCharType="end"/>
            </w:r>
          </w:p>
        </w:tc>
        <w:tc>
          <w:tcPr>
            <w:tcW w:w="1876" w:type="dxa"/>
            <w:vAlign w:val="bottom"/>
          </w:tcPr>
          <w:p w14:paraId="01F9F1EE" w14:textId="77777777" w:rsidR="00E30756" w:rsidRDefault="00E30756">
            <w:pPr>
              <w:tabs>
                <w:tab w:val="left" w:pos="2340"/>
              </w:tabs>
              <w:autoSpaceDE w:val="0"/>
              <w:autoSpaceDN w:val="0"/>
              <w:adjustRightInd w:val="0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Date Submitted: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bottom"/>
          </w:tcPr>
          <w:p w14:paraId="6CC2DA73" w14:textId="7CD72E91" w:rsidR="00E30756" w:rsidRDefault="008903DA" w:rsidP="00F81D44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b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szCs w:val="26"/>
              </w:rPr>
              <w:instrText xml:space="preserve"> FORMTEXT </w:instrText>
            </w:r>
            <w:r>
              <w:rPr>
                <w:rFonts w:cs="Arial"/>
                <w:b/>
                <w:szCs w:val="26"/>
              </w:rPr>
            </w:r>
            <w:r>
              <w:rPr>
                <w:rFonts w:cs="Arial"/>
                <w:b/>
                <w:szCs w:val="26"/>
              </w:rPr>
              <w:fldChar w:fldCharType="separate"/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>
              <w:rPr>
                <w:rFonts w:cs="Arial"/>
                <w:b/>
                <w:szCs w:val="26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A436751" w14:textId="77777777" w:rsidR="00E30756" w:rsidRDefault="00E3075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Phone #: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6DF4A71" w14:textId="25962BFC" w:rsidR="00E30756" w:rsidRDefault="008903DA" w:rsidP="006E390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b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szCs w:val="26"/>
              </w:rPr>
              <w:instrText xml:space="preserve"> FORMTEXT </w:instrText>
            </w:r>
            <w:r>
              <w:rPr>
                <w:rFonts w:cs="Arial"/>
                <w:b/>
                <w:szCs w:val="26"/>
              </w:rPr>
            </w:r>
            <w:r>
              <w:rPr>
                <w:rFonts w:cs="Arial"/>
                <w:b/>
                <w:szCs w:val="26"/>
              </w:rPr>
              <w:fldChar w:fldCharType="separate"/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>
              <w:rPr>
                <w:rFonts w:cs="Arial"/>
                <w:b/>
                <w:szCs w:val="26"/>
              </w:rPr>
              <w:fldChar w:fldCharType="end"/>
            </w:r>
          </w:p>
        </w:tc>
      </w:tr>
    </w:tbl>
    <w:p w14:paraId="287AFDC8" w14:textId="77777777" w:rsidR="00E30756" w:rsidRDefault="00E30756">
      <w:pPr>
        <w:rPr>
          <w:sz w:val="16"/>
        </w:rPr>
      </w:pPr>
    </w:p>
    <w:p w14:paraId="1166B43B" w14:textId="77777777" w:rsidR="00E30756" w:rsidRDefault="00E30756">
      <w:pPr>
        <w:rPr>
          <w:sz w:val="16"/>
        </w:rPr>
      </w:pPr>
    </w:p>
    <w:p w14:paraId="2C1CF55B" w14:textId="77777777" w:rsidR="00E30756" w:rsidRDefault="00E30756">
      <w:pPr>
        <w:rPr>
          <w:sz w:val="16"/>
        </w:rPr>
      </w:pPr>
    </w:p>
    <w:tbl>
      <w:tblPr>
        <w:tblW w:w="524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015"/>
      </w:tblGrid>
      <w:tr w:rsidR="00F15A30" w14:paraId="3F11DFAA" w14:textId="77777777">
        <w:trPr>
          <w:trHeight w:hRule="exact" w:val="275"/>
        </w:trPr>
        <w:tc>
          <w:tcPr>
            <w:tcW w:w="3232" w:type="dxa"/>
            <w:vAlign w:val="bottom"/>
          </w:tcPr>
          <w:p w14:paraId="6DFD6731" w14:textId="77777777" w:rsidR="00F15A30" w:rsidRDefault="00F15A30">
            <w:r>
              <w:t>Number of Checks Attached: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bottom"/>
          </w:tcPr>
          <w:p w14:paraId="2D6CB96A" w14:textId="1AF26DA6" w:rsidR="00F15A30" w:rsidRDefault="00034D56" w:rsidP="006E390F">
            <w:r>
              <w:rPr>
                <w:rFonts w:cs="Arial"/>
                <w:b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szCs w:val="26"/>
              </w:rPr>
              <w:instrText xml:space="preserve"> FORMTEXT </w:instrText>
            </w:r>
            <w:r>
              <w:rPr>
                <w:rFonts w:cs="Arial"/>
                <w:b/>
                <w:szCs w:val="26"/>
              </w:rPr>
            </w:r>
            <w:r>
              <w:rPr>
                <w:rFonts w:cs="Arial"/>
                <w:b/>
                <w:szCs w:val="26"/>
              </w:rPr>
              <w:fldChar w:fldCharType="separate"/>
            </w:r>
            <w:r w:rsidR="003653AA">
              <w:rPr>
                <w:rFonts w:cs="Arial"/>
                <w:b/>
                <w:szCs w:val="26"/>
              </w:rPr>
              <w:t> </w:t>
            </w:r>
            <w:r w:rsidR="003653AA">
              <w:rPr>
                <w:rFonts w:cs="Arial"/>
                <w:b/>
                <w:szCs w:val="26"/>
              </w:rPr>
              <w:t> </w:t>
            </w:r>
            <w:r w:rsidR="003653AA">
              <w:rPr>
                <w:rFonts w:cs="Arial"/>
                <w:b/>
                <w:szCs w:val="26"/>
              </w:rPr>
              <w:t> </w:t>
            </w:r>
            <w:r w:rsidR="003653AA">
              <w:rPr>
                <w:rFonts w:cs="Arial"/>
                <w:b/>
                <w:szCs w:val="26"/>
              </w:rPr>
              <w:t> </w:t>
            </w:r>
            <w:r w:rsidR="003653AA">
              <w:rPr>
                <w:rFonts w:cs="Arial"/>
                <w:b/>
                <w:szCs w:val="26"/>
              </w:rPr>
              <w:t> </w:t>
            </w:r>
            <w:r>
              <w:rPr>
                <w:rFonts w:cs="Arial"/>
                <w:b/>
                <w:szCs w:val="26"/>
              </w:rPr>
              <w:fldChar w:fldCharType="end"/>
            </w:r>
          </w:p>
        </w:tc>
      </w:tr>
    </w:tbl>
    <w:p w14:paraId="2BBE5387" w14:textId="77777777" w:rsidR="00E30756" w:rsidRDefault="00E30756">
      <w:pPr>
        <w:rPr>
          <w:sz w:val="16"/>
        </w:rPr>
      </w:pPr>
    </w:p>
    <w:p w14:paraId="3F97228E" w14:textId="77777777" w:rsidR="00E30756" w:rsidRDefault="006853AE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6D4DD" wp14:editId="4711135A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3771900" cy="342900"/>
                <wp:effectExtent l="0" t="0" r="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31E2B" w14:textId="77777777" w:rsidR="00AA0709" w:rsidRPr="00571A4C" w:rsidRDefault="00AA0709" w:rsidP="00AA070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71A4C">
                              <w:rPr>
                                <w:b/>
                                <w:i/>
                              </w:rPr>
                              <w:t>If gifts are more than $250, please attach contact name and address for acknowledgement</w:t>
                            </w:r>
                          </w:p>
                          <w:p w14:paraId="51693475" w14:textId="77777777" w:rsidR="00AA0709" w:rsidRDefault="00AA0709" w:rsidP="00AA07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D4DD" id="Text Box 14" o:spid="_x0000_s1027" type="#_x0000_t202" style="position:absolute;margin-left:198pt;margin-top:5.7pt;width:29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" stroked="f">
                <v:textbox inset="0,0,0,0">
                  <w:txbxContent>
                    <w:p w14:paraId="4DC31E2B" w14:textId="77777777" w:rsidR="00AA0709" w:rsidRPr="00571A4C" w:rsidRDefault="00AA0709" w:rsidP="00AA070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71A4C">
                        <w:rPr>
                          <w:b/>
                          <w:i/>
                        </w:rPr>
                        <w:t>If gifts are more than $250, please attach contact name and address for acknowledgement</w:t>
                      </w:r>
                    </w:p>
                    <w:p w14:paraId="51693475" w14:textId="77777777" w:rsidR="00AA0709" w:rsidRDefault="00AA0709" w:rsidP="00AA0709"/>
                  </w:txbxContent>
                </v:textbox>
              </v:shape>
            </w:pict>
          </mc:Fallback>
        </mc:AlternateContent>
      </w:r>
    </w:p>
    <w:tbl>
      <w:tblPr>
        <w:tblW w:w="3780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620"/>
      </w:tblGrid>
      <w:tr w:rsidR="00AA0709" w14:paraId="536E127A" w14:textId="77777777">
        <w:trPr>
          <w:trHeight w:hRule="exact" w:val="274"/>
        </w:trPr>
        <w:tc>
          <w:tcPr>
            <w:tcW w:w="2160" w:type="dxa"/>
            <w:vAlign w:val="bottom"/>
          </w:tcPr>
          <w:p w14:paraId="24158A7D" w14:textId="77777777" w:rsidR="00AA0709" w:rsidRDefault="00AA0709">
            <w:r>
              <w:t>DEPOSIT TOTAL: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96E9C46" w14:textId="508CDAA9" w:rsidR="00AA0709" w:rsidRDefault="00AA0709" w:rsidP="006E390F">
            <w:r>
              <w:t>$</w:t>
            </w:r>
            <w:r w:rsidR="00034D56">
              <w:rPr>
                <w:rFonts w:cs="Arial"/>
                <w:b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34D56">
              <w:rPr>
                <w:rFonts w:cs="Arial"/>
                <w:b/>
                <w:szCs w:val="26"/>
              </w:rPr>
              <w:instrText xml:space="preserve"> FORMTEXT </w:instrText>
            </w:r>
            <w:r w:rsidR="00034D56">
              <w:rPr>
                <w:rFonts w:cs="Arial"/>
                <w:b/>
                <w:szCs w:val="26"/>
              </w:rPr>
            </w:r>
            <w:r w:rsidR="00034D56">
              <w:rPr>
                <w:rFonts w:cs="Arial"/>
                <w:b/>
                <w:szCs w:val="26"/>
              </w:rPr>
              <w:fldChar w:fldCharType="separate"/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034D56">
              <w:rPr>
                <w:rFonts w:cs="Arial"/>
                <w:b/>
                <w:szCs w:val="26"/>
              </w:rPr>
              <w:fldChar w:fldCharType="end"/>
            </w:r>
          </w:p>
        </w:tc>
      </w:tr>
    </w:tbl>
    <w:p w14:paraId="40C7C57C" w14:textId="77777777" w:rsidR="00E30756" w:rsidRDefault="00E30756">
      <w:pPr>
        <w:rPr>
          <w:sz w:val="16"/>
        </w:rPr>
      </w:pPr>
    </w:p>
    <w:tbl>
      <w:tblPr>
        <w:tblW w:w="4312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900"/>
        <w:gridCol w:w="1440"/>
      </w:tblGrid>
      <w:tr w:rsidR="00F15A30" w14:paraId="0B98B60B" w14:textId="77777777">
        <w:trPr>
          <w:trHeight w:hRule="exact" w:val="274"/>
        </w:trPr>
        <w:tc>
          <w:tcPr>
            <w:tcW w:w="1972" w:type="dxa"/>
            <w:vAlign w:val="bottom"/>
          </w:tcPr>
          <w:p w14:paraId="4AF006DB" w14:textId="77777777" w:rsidR="00F15A30" w:rsidRDefault="00F15A30">
            <w:r>
              <w:t>Type of Deposit:</w:t>
            </w:r>
          </w:p>
        </w:tc>
        <w:tc>
          <w:tcPr>
            <w:tcW w:w="900" w:type="dxa"/>
            <w:vAlign w:val="bottom"/>
          </w:tcPr>
          <w:p w14:paraId="7543CD1B" w14:textId="768D0CFD" w:rsidR="00F15A30" w:rsidRDefault="00F15A30" w:rsidP="00F15A30">
            <w:r>
              <w:t xml:space="preserve">Gift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3653A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440" w:type="dxa"/>
            <w:vAlign w:val="bottom"/>
          </w:tcPr>
          <w:p w14:paraId="452084F0" w14:textId="77777777" w:rsidR="00F15A30" w:rsidRDefault="00F15A30" w:rsidP="00F15A30">
            <w:r>
              <w:t xml:space="preserve">Revenue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3653AA">
              <w:fldChar w:fldCharType="separate"/>
            </w:r>
            <w:r>
              <w:fldChar w:fldCharType="end"/>
            </w:r>
            <w:bookmarkEnd w:id="3"/>
          </w:p>
        </w:tc>
      </w:tr>
    </w:tbl>
    <w:p w14:paraId="7C8C8914" w14:textId="77777777" w:rsidR="00E30756" w:rsidRDefault="00E30756">
      <w:pPr>
        <w:rPr>
          <w:sz w:val="16"/>
        </w:rPr>
      </w:pPr>
    </w:p>
    <w:tbl>
      <w:tblPr>
        <w:tblW w:w="115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0628"/>
      </w:tblGrid>
      <w:tr w:rsidR="00E30756" w14:paraId="2E0D987C" w14:textId="77777777">
        <w:trPr>
          <w:trHeight w:hRule="exact" w:val="274"/>
        </w:trPr>
        <w:tc>
          <w:tcPr>
            <w:tcW w:w="900" w:type="dxa"/>
            <w:vAlign w:val="bottom"/>
          </w:tcPr>
          <w:p w14:paraId="3673B03D" w14:textId="77777777" w:rsidR="00E30756" w:rsidRDefault="00F15A30">
            <w:r>
              <w:t>Explain</w:t>
            </w:r>
            <w:r w:rsidR="00E30756">
              <w:t>:</w:t>
            </w:r>
            <w:r w:rsidR="004D07DA">
              <w:t xml:space="preserve"> </w:t>
            </w:r>
          </w:p>
        </w:tc>
        <w:tc>
          <w:tcPr>
            <w:tcW w:w="10628" w:type="dxa"/>
            <w:tcBorders>
              <w:bottom w:val="single" w:sz="4" w:space="0" w:color="auto"/>
            </w:tcBorders>
            <w:vAlign w:val="bottom"/>
          </w:tcPr>
          <w:p w14:paraId="0F3CE443" w14:textId="493F1764" w:rsidR="00E30756" w:rsidRDefault="008903DA" w:rsidP="00F81D44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E30756" w14:paraId="398D273E" w14:textId="77777777">
        <w:trPr>
          <w:trHeight w:hRule="exact" w:val="274"/>
        </w:trPr>
        <w:tc>
          <w:tcPr>
            <w:tcW w:w="11528" w:type="dxa"/>
            <w:gridSpan w:val="2"/>
            <w:vAlign w:val="bottom"/>
          </w:tcPr>
          <w:p w14:paraId="5A9FA516" w14:textId="6F3D86B5" w:rsidR="00E30756" w:rsidRPr="008903DA" w:rsidRDefault="008903DA" w:rsidP="006E390F">
            <w:pPr>
              <w:rPr>
                <w:b/>
              </w:rPr>
            </w:pPr>
            <w:r w:rsidRPr="008903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903DA">
              <w:rPr>
                <w:b/>
              </w:rPr>
              <w:instrText xml:space="preserve"> FORMTEXT </w:instrText>
            </w:r>
            <w:r w:rsidRPr="008903DA">
              <w:rPr>
                <w:b/>
              </w:rPr>
            </w:r>
            <w:r w:rsidRPr="008903DA">
              <w:rPr>
                <w:b/>
              </w:rPr>
              <w:fldChar w:fldCharType="separate"/>
            </w:r>
            <w:r w:rsidRPr="008903DA">
              <w:rPr>
                <w:b/>
              </w:rPr>
              <w:fldChar w:fldCharType="end"/>
            </w:r>
          </w:p>
        </w:tc>
      </w:tr>
      <w:tr w:rsidR="00E30756" w14:paraId="379E512B" w14:textId="77777777">
        <w:trPr>
          <w:trHeight w:hRule="exact" w:val="274"/>
        </w:trPr>
        <w:tc>
          <w:tcPr>
            <w:tcW w:w="11528" w:type="dxa"/>
            <w:gridSpan w:val="2"/>
            <w:tcBorders>
              <w:bottom w:val="single" w:sz="4" w:space="0" w:color="auto"/>
            </w:tcBorders>
            <w:vAlign w:val="bottom"/>
          </w:tcPr>
          <w:p w14:paraId="77273EBA" w14:textId="77777777" w:rsidR="00E30756" w:rsidRDefault="008903DA">
            <w:r w:rsidRPr="008903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903DA">
              <w:rPr>
                <w:b/>
              </w:rPr>
              <w:instrText xml:space="preserve"> FORMTEXT </w:instrText>
            </w:r>
            <w:r w:rsidRPr="008903DA">
              <w:rPr>
                <w:b/>
              </w:rPr>
            </w:r>
            <w:r w:rsidRPr="008903DA">
              <w:rPr>
                <w:b/>
              </w:rPr>
              <w:fldChar w:fldCharType="separate"/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</w:rPr>
              <w:fldChar w:fldCharType="end"/>
            </w:r>
          </w:p>
        </w:tc>
      </w:tr>
      <w:tr w:rsidR="00E30756" w14:paraId="496BE367" w14:textId="77777777">
        <w:trPr>
          <w:trHeight w:hRule="exact" w:val="274"/>
        </w:trPr>
        <w:tc>
          <w:tcPr>
            <w:tcW w:w="11528" w:type="dxa"/>
            <w:gridSpan w:val="2"/>
            <w:tcBorders>
              <w:top w:val="single" w:sz="4" w:space="0" w:color="auto"/>
            </w:tcBorders>
            <w:vAlign w:val="bottom"/>
          </w:tcPr>
          <w:p w14:paraId="4F9CB22A" w14:textId="77777777" w:rsidR="00E30756" w:rsidRDefault="008903DA">
            <w:r w:rsidRPr="008903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903DA">
              <w:rPr>
                <w:b/>
              </w:rPr>
              <w:instrText xml:space="preserve"> FORMTEXT </w:instrText>
            </w:r>
            <w:r w:rsidRPr="008903DA">
              <w:rPr>
                <w:b/>
              </w:rPr>
            </w:r>
            <w:r w:rsidRPr="008903DA">
              <w:rPr>
                <w:b/>
              </w:rPr>
              <w:fldChar w:fldCharType="separate"/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</w:rPr>
              <w:fldChar w:fldCharType="end"/>
            </w:r>
          </w:p>
        </w:tc>
      </w:tr>
      <w:tr w:rsidR="00E30756" w14:paraId="5090B4DF" w14:textId="77777777">
        <w:trPr>
          <w:trHeight w:hRule="exact" w:val="274"/>
        </w:trPr>
        <w:tc>
          <w:tcPr>
            <w:tcW w:w="11528" w:type="dxa"/>
            <w:gridSpan w:val="2"/>
            <w:tcBorders>
              <w:bottom w:val="single" w:sz="4" w:space="0" w:color="auto"/>
            </w:tcBorders>
            <w:vAlign w:val="bottom"/>
          </w:tcPr>
          <w:p w14:paraId="4AFFC0B5" w14:textId="77777777" w:rsidR="00E30756" w:rsidRDefault="008903DA">
            <w:r w:rsidRPr="008903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903DA">
              <w:rPr>
                <w:b/>
              </w:rPr>
              <w:instrText xml:space="preserve"> FORMTEXT </w:instrText>
            </w:r>
            <w:r w:rsidRPr="008903DA">
              <w:rPr>
                <w:b/>
              </w:rPr>
            </w:r>
            <w:r w:rsidRPr="008903DA">
              <w:rPr>
                <w:b/>
              </w:rPr>
              <w:fldChar w:fldCharType="separate"/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</w:rPr>
              <w:fldChar w:fldCharType="end"/>
            </w:r>
          </w:p>
        </w:tc>
      </w:tr>
      <w:tr w:rsidR="00E30756" w14:paraId="3D8F6E1B" w14:textId="77777777">
        <w:trPr>
          <w:trHeight w:hRule="exact" w:val="274"/>
        </w:trPr>
        <w:tc>
          <w:tcPr>
            <w:tcW w:w="11528" w:type="dxa"/>
            <w:gridSpan w:val="2"/>
            <w:tcBorders>
              <w:top w:val="single" w:sz="4" w:space="0" w:color="auto"/>
            </w:tcBorders>
            <w:vAlign w:val="bottom"/>
          </w:tcPr>
          <w:p w14:paraId="5A77B609" w14:textId="77777777" w:rsidR="00E30756" w:rsidRDefault="00034D56">
            <w:r w:rsidRPr="008903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903DA">
              <w:rPr>
                <w:b/>
              </w:rPr>
              <w:instrText xml:space="preserve"> FORMTEXT </w:instrText>
            </w:r>
            <w:r w:rsidRPr="008903DA">
              <w:rPr>
                <w:b/>
              </w:rPr>
            </w:r>
            <w:r w:rsidRPr="008903DA">
              <w:rPr>
                <w:b/>
              </w:rPr>
              <w:fldChar w:fldCharType="separate"/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</w:rPr>
              <w:fldChar w:fldCharType="end"/>
            </w:r>
          </w:p>
        </w:tc>
      </w:tr>
      <w:tr w:rsidR="00E30756" w14:paraId="3E92FB8C" w14:textId="77777777">
        <w:trPr>
          <w:trHeight w:hRule="exact" w:val="274"/>
        </w:trPr>
        <w:tc>
          <w:tcPr>
            <w:tcW w:w="11528" w:type="dxa"/>
            <w:gridSpan w:val="2"/>
            <w:tcBorders>
              <w:bottom w:val="single" w:sz="4" w:space="0" w:color="auto"/>
            </w:tcBorders>
            <w:vAlign w:val="bottom"/>
          </w:tcPr>
          <w:p w14:paraId="427FDECB" w14:textId="77777777" w:rsidR="00E30756" w:rsidRDefault="00034D56">
            <w:r w:rsidRPr="008903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903DA">
              <w:rPr>
                <w:b/>
              </w:rPr>
              <w:instrText xml:space="preserve"> FORMTEXT </w:instrText>
            </w:r>
            <w:r w:rsidRPr="008903DA">
              <w:rPr>
                <w:b/>
              </w:rPr>
            </w:r>
            <w:r w:rsidRPr="008903DA">
              <w:rPr>
                <w:b/>
              </w:rPr>
              <w:fldChar w:fldCharType="separate"/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</w:rPr>
              <w:fldChar w:fldCharType="end"/>
            </w:r>
          </w:p>
        </w:tc>
      </w:tr>
      <w:tr w:rsidR="00E30756" w14:paraId="629D5E5B" w14:textId="77777777">
        <w:trPr>
          <w:trHeight w:hRule="exact" w:val="274"/>
        </w:trPr>
        <w:tc>
          <w:tcPr>
            <w:tcW w:w="11528" w:type="dxa"/>
            <w:gridSpan w:val="2"/>
            <w:tcBorders>
              <w:top w:val="single" w:sz="4" w:space="0" w:color="auto"/>
            </w:tcBorders>
            <w:vAlign w:val="bottom"/>
          </w:tcPr>
          <w:p w14:paraId="27C8EF9F" w14:textId="77777777" w:rsidR="00E30756" w:rsidRDefault="00034D56">
            <w:r w:rsidRPr="008903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903DA">
              <w:rPr>
                <w:b/>
              </w:rPr>
              <w:instrText xml:space="preserve"> FORMTEXT </w:instrText>
            </w:r>
            <w:r w:rsidRPr="008903DA">
              <w:rPr>
                <w:b/>
              </w:rPr>
            </w:r>
            <w:r w:rsidRPr="008903DA">
              <w:rPr>
                <w:b/>
              </w:rPr>
              <w:fldChar w:fldCharType="separate"/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</w:rPr>
              <w:fldChar w:fldCharType="end"/>
            </w:r>
          </w:p>
        </w:tc>
      </w:tr>
      <w:tr w:rsidR="00E30756" w14:paraId="24A32FC2" w14:textId="77777777">
        <w:trPr>
          <w:trHeight w:hRule="exact" w:val="274"/>
        </w:trPr>
        <w:tc>
          <w:tcPr>
            <w:tcW w:w="11528" w:type="dxa"/>
            <w:gridSpan w:val="2"/>
            <w:tcBorders>
              <w:bottom w:val="single" w:sz="4" w:space="0" w:color="auto"/>
            </w:tcBorders>
            <w:vAlign w:val="bottom"/>
          </w:tcPr>
          <w:p w14:paraId="4A39C0B8" w14:textId="77777777" w:rsidR="00E30756" w:rsidRDefault="00034D56">
            <w:r w:rsidRPr="008903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903DA">
              <w:rPr>
                <w:b/>
              </w:rPr>
              <w:instrText xml:space="preserve"> FORMTEXT </w:instrText>
            </w:r>
            <w:r w:rsidRPr="008903DA">
              <w:rPr>
                <w:b/>
              </w:rPr>
            </w:r>
            <w:r w:rsidRPr="008903DA">
              <w:rPr>
                <w:b/>
              </w:rPr>
              <w:fldChar w:fldCharType="separate"/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  <w:noProof/>
              </w:rPr>
              <w:t> </w:t>
            </w:r>
            <w:r w:rsidRPr="008903DA">
              <w:rPr>
                <w:b/>
              </w:rPr>
              <w:fldChar w:fldCharType="end"/>
            </w:r>
          </w:p>
        </w:tc>
      </w:tr>
    </w:tbl>
    <w:p w14:paraId="236BE1F2" w14:textId="77777777" w:rsidR="00E30756" w:rsidRDefault="00E30756">
      <w:pPr>
        <w:rPr>
          <w:sz w:val="16"/>
        </w:rPr>
      </w:pPr>
    </w:p>
    <w:tbl>
      <w:tblPr>
        <w:tblpPr w:leftFromText="180" w:rightFromText="180" w:vertAnchor="text" w:horzAnchor="margin" w:tblpY="24"/>
        <w:tblW w:w="8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220"/>
      </w:tblGrid>
      <w:tr w:rsidR="00E30756" w14:paraId="15A8B0C7" w14:textId="77777777">
        <w:trPr>
          <w:trHeight w:hRule="exact" w:val="274"/>
        </w:trPr>
        <w:tc>
          <w:tcPr>
            <w:tcW w:w="3420" w:type="dxa"/>
          </w:tcPr>
          <w:p w14:paraId="7CC7CACA" w14:textId="77777777" w:rsidR="00E30756" w:rsidRDefault="00E30756">
            <w:r>
              <w:t>Submitted to the Foundation by: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17BBAB56" w14:textId="1A03B09C" w:rsidR="00E30756" w:rsidRDefault="00034D56" w:rsidP="006E390F">
            <w:r>
              <w:rPr>
                <w:rFonts w:cs="Arial"/>
                <w:b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cs="Arial"/>
                <w:b/>
                <w:szCs w:val="26"/>
              </w:rPr>
              <w:instrText xml:space="preserve"> FORMTEXT </w:instrText>
            </w:r>
            <w:r>
              <w:rPr>
                <w:rFonts w:cs="Arial"/>
                <w:b/>
                <w:szCs w:val="26"/>
              </w:rPr>
            </w:r>
            <w:r>
              <w:rPr>
                <w:rFonts w:cs="Arial"/>
                <w:b/>
                <w:szCs w:val="26"/>
              </w:rPr>
              <w:fldChar w:fldCharType="separate"/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 w:rsidR="001A32B1">
              <w:rPr>
                <w:rFonts w:cs="Arial"/>
                <w:b/>
                <w:szCs w:val="26"/>
              </w:rPr>
              <w:t> </w:t>
            </w:r>
            <w:r>
              <w:rPr>
                <w:rFonts w:cs="Arial"/>
                <w:b/>
                <w:szCs w:val="26"/>
              </w:rPr>
              <w:fldChar w:fldCharType="end"/>
            </w:r>
          </w:p>
        </w:tc>
      </w:tr>
    </w:tbl>
    <w:p w14:paraId="03926E0E" w14:textId="77777777" w:rsidR="00E30756" w:rsidRDefault="00E30756">
      <w:pPr>
        <w:rPr>
          <w:sz w:val="16"/>
        </w:rPr>
      </w:pPr>
    </w:p>
    <w:p w14:paraId="2394C590" w14:textId="77777777" w:rsidR="00E30756" w:rsidRDefault="00E30756">
      <w:pPr>
        <w:rPr>
          <w:sz w:val="16"/>
        </w:rPr>
      </w:pPr>
    </w:p>
    <w:tbl>
      <w:tblPr>
        <w:tblpPr w:leftFromText="180" w:rightFromText="180" w:vertAnchor="text" w:horzAnchor="margin" w:tblpY="16"/>
        <w:tblW w:w="8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E30756" w14:paraId="4DB62B90" w14:textId="77777777">
        <w:trPr>
          <w:trHeight w:hRule="exact" w:val="274"/>
        </w:trPr>
        <w:tc>
          <w:tcPr>
            <w:tcW w:w="8640" w:type="dxa"/>
          </w:tcPr>
          <w:p w14:paraId="1D6BDAD0" w14:textId="77777777" w:rsidR="00E30756" w:rsidRDefault="00E30756">
            <w:pPr>
              <w:rPr>
                <w:sz w:val="20"/>
              </w:rPr>
            </w:pPr>
          </w:p>
        </w:tc>
      </w:tr>
    </w:tbl>
    <w:p w14:paraId="60B21086" w14:textId="77777777" w:rsidR="00E30756" w:rsidRDefault="00E30756">
      <w:pPr>
        <w:rPr>
          <w:sz w:val="16"/>
        </w:rPr>
      </w:pPr>
    </w:p>
    <w:p w14:paraId="2A30BD06" w14:textId="77777777" w:rsidR="00E30756" w:rsidRDefault="00E30756">
      <w:pPr>
        <w:rPr>
          <w:sz w:val="16"/>
        </w:rPr>
      </w:pPr>
    </w:p>
    <w:p w14:paraId="2AD04894" w14:textId="77777777" w:rsidR="00474D86" w:rsidRDefault="006853AE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204147" wp14:editId="71753BF9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7543800" cy="0"/>
                <wp:effectExtent l="25400" t="27940" r="38100" b="355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D2D4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58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" strokeweight="1.5pt"/>
            </w:pict>
          </mc:Fallback>
        </mc:AlternateContent>
      </w:r>
    </w:p>
    <w:p w14:paraId="137D0E7D" w14:textId="77777777" w:rsidR="00474D86" w:rsidRDefault="00474D86">
      <w:pPr>
        <w:rPr>
          <w:noProof/>
          <w:sz w:val="20"/>
        </w:rPr>
      </w:pPr>
    </w:p>
    <w:tbl>
      <w:tblPr>
        <w:tblpPr w:leftFromText="180" w:rightFromText="180" w:vertAnchor="text" w:horzAnchor="margin" w:tblpY="-37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474D86" w14:paraId="355688E7" w14:textId="77777777">
        <w:tc>
          <w:tcPr>
            <w:tcW w:w="11520" w:type="dxa"/>
          </w:tcPr>
          <w:p w14:paraId="3FA19825" w14:textId="77777777" w:rsidR="00474D86" w:rsidRDefault="00474D86" w:rsidP="00474D86">
            <w:pPr>
              <w:pStyle w:val="Heading4"/>
            </w:pPr>
            <w:r>
              <w:t>FOUNDATION USE ONLY</w:t>
            </w:r>
          </w:p>
        </w:tc>
      </w:tr>
    </w:tbl>
    <w:p w14:paraId="53CEC801" w14:textId="77777777" w:rsidR="001E4003" w:rsidRPr="001E4003" w:rsidRDefault="001E4003" w:rsidP="001E4003">
      <w:pPr>
        <w:rPr>
          <w:vanish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3888"/>
      </w:tblGrid>
      <w:tr w:rsidR="00E30756" w14:paraId="076DDA1E" w14:textId="77777777">
        <w:trPr>
          <w:trHeight w:hRule="exact" w:val="274"/>
        </w:trPr>
        <w:tc>
          <w:tcPr>
            <w:tcW w:w="1988" w:type="dxa"/>
            <w:tcBorders>
              <w:top w:val="nil"/>
              <w:bottom w:val="nil"/>
            </w:tcBorders>
            <w:vAlign w:val="bottom"/>
          </w:tcPr>
          <w:p w14:paraId="3EDBB025" w14:textId="77777777" w:rsidR="00E30756" w:rsidRDefault="00E3075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GL Number</w:t>
            </w:r>
          </w:p>
        </w:tc>
        <w:tc>
          <w:tcPr>
            <w:tcW w:w="3888" w:type="dxa"/>
            <w:tcBorders>
              <w:top w:val="nil"/>
              <w:bottom w:val="nil"/>
            </w:tcBorders>
          </w:tcPr>
          <w:p w14:paraId="0D0156DB" w14:textId="77777777" w:rsidR="00E30756" w:rsidRDefault="00E3075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</w:tr>
      <w:tr w:rsidR="00E30756" w14:paraId="5FEC913A" w14:textId="77777777">
        <w:trPr>
          <w:trHeight w:hRule="exact" w:val="127"/>
        </w:trPr>
        <w:tc>
          <w:tcPr>
            <w:tcW w:w="1988" w:type="dxa"/>
            <w:tcBorders>
              <w:top w:val="nil"/>
              <w:bottom w:val="nil"/>
            </w:tcBorders>
          </w:tcPr>
          <w:p w14:paraId="1C555A1D" w14:textId="77777777" w:rsidR="00E30756" w:rsidRDefault="00E3075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6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nil"/>
            </w:tcBorders>
          </w:tcPr>
          <w:p w14:paraId="116EBA45" w14:textId="77777777" w:rsidR="00E30756" w:rsidRDefault="00E3075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6"/>
              </w:rPr>
            </w:pPr>
          </w:p>
        </w:tc>
      </w:tr>
      <w:tr w:rsidR="00E30756" w14:paraId="28A693B3" w14:textId="77777777">
        <w:trPr>
          <w:trHeight w:hRule="exact" w:val="274"/>
        </w:trPr>
        <w:tc>
          <w:tcPr>
            <w:tcW w:w="1988" w:type="dxa"/>
            <w:tcBorders>
              <w:top w:val="nil"/>
              <w:bottom w:val="nil"/>
            </w:tcBorders>
          </w:tcPr>
          <w:p w14:paraId="118C45B3" w14:textId="77777777" w:rsidR="00E30756" w:rsidRDefault="00E3075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GL Number</w:t>
            </w:r>
          </w:p>
        </w:tc>
        <w:tc>
          <w:tcPr>
            <w:tcW w:w="3888" w:type="dxa"/>
            <w:tcBorders>
              <w:top w:val="nil"/>
              <w:bottom w:val="single" w:sz="4" w:space="0" w:color="auto"/>
            </w:tcBorders>
          </w:tcPr>
          <w:p w14:paraId="4D5A9F85" w14:textId="77777777" w:rsidR="00E30756" w:rsidRDefault="00E3075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</w:tr>
      <w:tr w:rsidR="00E30756" w14:paraId="4818EA7F" w14:textId="77777777">
        <w:trPr>
          <w:trHeight w:hRule="exact" w:val="130"/>
        </w:trPr>
        <w:tc>
          <w:tcPr>
            <w:tcW w:w="1988" w:type="dxa"/>
            <w:tcBorders>
              <w:top w:val="nil"/>
              <w:bottom w:val="nil"/>
            </w:tcBorders>
          </w:tcPr>
          <w:p w14:paraId="197D0076" w14:textId="77777777" w:rsidR="00E30756" w:rsidRDefault="00E3075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6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nil"/>
            </w:tcBorders>
          </w:tcPr>
          <w:p w14:paraId="6B877ED0" w14:textId="77777777" w:rsidR="00E30756" w:rsidRDefault="00E3075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6"/>
              </w:rPr>
            </w:pPr>
          </w:p>
        </w:tc>
      </w:tr>
    </w:tbl>
    <w:p w14:paraId="7EE8EA91" w14:textId="77777777" w:rsidR="00E30756" w:rsidRDefault="00E30756">
      <w:pPr>
        <w:rPr>
          <w:sz w:val="16"/>
        </w:rPr>
      </w:pPr>
    </w:p>
    <w:p w14:paraId="487BB41C" w14:textId="77777777" w:rsidR="00E30756" w:rsidRDefault="00E30756">
      <w:pPr>
        <w:rPr>
          <w:sz w:val="16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0072"/>
      </w:tblGrid>
      <w:tr w:rsidR="00E30756" w14:paraId="0046E00E" w14:textId="77777777">
        <w:trPr>
          <w:trHeight w:hRule="exact" w:val="274"/>
        </w:trPr>
        <w:tc>
          <w:tcPr>
            <w:tcW w:w="1448" w:type="dxa"/>
            <w:tcBorders>
              <w:top w:val="nil"/>
              <w:bottom w:val="nil"/>
            </w:tcBorders>
            <w:vAlign w:val="bottom"/>
          </w:tcPr>
          <w:p w14:paraId="4CB984B1" w14:textId="77777777" w:rsidR="00E30756" w:rsidRDefault="00E3075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Comments:</w:t>
            </w:r>
          </w:p>
        </w:tc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04245112" w14:textId="77777777" w:rsidR="00E30756" w:rsidRDefault="00E3075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</w:tr>
    </w:tbl>
    <w:p w14:paraId="3A0E3B9F" w14:textId="77777777" w:rsidR="00E30756" w:rsidRDefault="00E30756">
      <w:pPr>
        <w:rPr>
          <w:sz w:val="16"/>
        </w:rPr>
      </w:pPr>
    </w:p>
    <w:tbl>
      <w:tblPr>
        <w:tblW w:w="11520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30756" w14:paraId="06950C5A" w14:textId="77777777">
        <w:trPr>
          <w:trHeight w:hRule="exact" w:val="274"/>
        </w:trPr>
        <w:tc>
          <w:tcPr>
            <w:tcW w:w="11520" w:type="dxa"/>
            <w:tcBorders>
              <w:bottom w:val="single" w:sz="4" w:space="0" w:color="auto"/>
            </w:tcBorders>
            <w:vAlign w:val="bottom"/>
          </w:tcPr>
          <w:p w14:paraId="4F1227FE" w14:textId="77777777" w:rsidR="00E30756" w:rsidRDefault="00E30756"/>
        </w:tc>
      </w:tr>
      <w:tr w:rsidR="00E30756" w14:paraId="7CED246F" w14:textId="77777777">
        <w:trPr>
          <w:trHeight w:hRule="exact" w:val="274"/>
        </w:trPr>
        <w:tc>
          <w:tcPr>
            <w:tcW w:w="11520" w:type="dxa"/>
            <w:tcBorders>
              <w:top w:val="single" w:sz="4" w:space="0" w:color="auto"/>
            </w:tcBorders>
            <w:vAlign w:val="bottom"/>
          </w:tcPr>
          <w:p w14:paraId="1F077A57" w14:textId="77777777" w:rsidR="00E30756" w:rsidRDefault="00E30756"/>
        </w:tc>
      </w:tr>
      <w:tr w:rsidR="00E30756" w14:paraId="5E26C846" w14:textId="77777777">
        <w:trPr>
          <w:trHeight w:hRule="exact" w:val="274"/>
        </w:trPr>
        <w:tc>
          <w:tcPr>
            <w:tcW w:w="11520" w:type="dxa"/>
            <w:tcBorders>
              <w:bottom w:val="single" w:sz="4" w:space="0" w:color="auto"/>
            </w:tcBorders>
            <w:vAlign w:val="bottom"/>
          </w:tcPr>
          <w:p w14:paraId="309BA572" w14:textId="77777777" w:rsidR="00E30756" w:rsidRDefault="00E30756"/>
        </w:tc>
      </w:tr>
      <w:tr w:rsidR="00E30756" w14:paraId="33653FE6" w14:textId="77777777">
        <w:trPr>
          <w:trHeight w:hRule="exact" w:val="274"/>
        </w:trPr>
        <w:tc>
          <w:tcPr>
            <w:tcW w:w="11520" w:type="dxa"/>
            <w:tcBorders>
              <w:top w:val="single" w:sz="4" w:space="0" w:color="auto"/>
            </w:tcBorders>
            <w:vAlign w:val="bottom"/>
          </w:tcPr>
          <w:p w14:paraId="10DE18AC" w14:textId="77777777" w:rsidR="00E30756" w:rsidRDefault="00E30756"/>
        </w:tc>
      </w:tr>
      <w:tr w:rsidR="00E30756" w14:paraId="19DE54B0" w14:textId="77777777">
        <w:trPr>
          <w:trHeight w:hRule="exact" w:val="274"/>
        </w:trPr>
        <w:tc>
          <w:tcPr>
            <w:tcW w:w="11520" w:type="dxa"/>
            <w:tcBorders>
              <w:bottom w:val="single" w:sz="4" w:space="0" w:color="auto"/>
            </w:tcBorders>
            <w:vAlign w:val="bottom"/>
          </w:tcPr>
          <w:p w14:paraId="4E5123FC" w14:textId="77777777" w:rsidR="00E30756" w:rsidRDefault="00E30756"/>
        </w:tc>
      </w:tr>
      <w:tr w:rsidR="00E30756" w14:paraId="67A88D2A" w14:textId="77777777">
        <w:trPr>
          <w:trHeight w:hRule="exact" w:val="274"/>
        </w:trPr>
        <w:tc>
          <w:tcPr>
            <w:tcW w:w="11520" w:type="dxa"/>
            <w:tcBorders>
              <w:top w:val="single" w:sz="4" w:space="0" w:color="auto"/>
            </w:tcBorders>
            <w:vAlign w:val="bottom"/>
          </w:tcPr>
          <w:p w14:paraId="0163AB20" w14:textId="77777777" w:rsidR="00E30756" w:rsidRDefault="00E30756"/>
        </w:tc>
      </w:tr>
      <w:tr w:rsidR="00E30756" w14:paraId="532E7176" w14:textId="77777777">
        <w:trPr>
          <w:trHeight w:hRule="exact" w:val="274"/>
        </w:trPr>
        <w:tc>
          <w:tcPr>
            <w:tcW w:w="11520" w:type="dxa"/>
            <w:tcBorders>
              <w:bottom w:val="single" w:sz="4" w:space="0" w:color="auto"/>
            </w:tcBorders>
            <w:vAlign w:val="bottom"/>
          </w:tcPr>
          <w:p w14:paraId="483C7A59" w14:textId="77777777" w:rsidR="00E30756" w:rsidRDefault="00E30756"/>
        </w:tc>
      </w:tr>
    </w:tbl>
    <w:p w14:paraId="37C3A07F" w14:textId="77777777" w:rsidR="00E30756" w:rsidRDefault="00E30756">
      <w:pPr>
        <w:rPr>
          <w:sz w:val="16"/>
        </w:rPr>
      </w:pPr>
    </w:p>
    <w:p w14:paraId="66F0FFCD" w14:textId="77777777" w:rsidR="00474D86" w:rsidRDefault="00474D86">
      <w:pPr>
        <w:rPr>
          <w:sz w:val="16"/>
        </w:rPr>
      </w:pPr>
    </w:p>
    <w:p w14:paraId="4692493E" w14:textId="77777777" w:rsidR="00474D86" w:rsidRDefault="006853AE">
      <w:pPr>
        <w:rPr>
          <w:sz w:val="16"/>
        </w:rPr>
      </w:pPr>
      <w:r>
        <w:rPr>
          <w:rFonts w:cs="Arial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AB0F9" wp14:editId="18B4217E">
                <wp:simplePos x="0" y="0"/>
                <wp:positionH relativeFrom="column">
                  <wp:posOffset>5257800</wp:posOffset>
                </wp:positionH>
                <wp:positionV relativeFrom="paragraph">
                  <wp:posOffset>5715</wp:posOffset>
                </wp:positionV>
                <wp:extent cx="2057400" cy="457200"/>
                <wp:effectExtent l="12700" t="18415" r="12700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2EE6" id="Rectangle 6" o:spid="_x0000_s1026" style="position:absolute;margin-left:414pt;margin-top:.4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" filled="f" strokeweight="2pt"/>
            </w:pict>
          </mc:Fallback>
        </mc:AlternateContent>
      </w:r>
    </w:p>
    <w:p w14:paraId="7510AD55" w14:textId="77777777" w:rsidR="00474D86" w:rsidRDefault="00474D86" w:rsidP="00474D86">
      <w:pPr>
        <w:framePr w:w="1267" w:h="288" w:hSpace="187" w:wrap="around" w:vAnchor="text" w:hAnchor="page" w:x="8639" w:y="3"/>
      </w:pPr>
      <w:r>
        <w:t xml:space="preserve"> Account #:</w:t>
      </w: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3888"/>
      </w:tblGrid>
      <w:tr w:rsidR="00F15A30" w14:paraId="4647AD09" w14:textId="77777777">
        <w:trPr>
          <w:trHeight w:hRule="exact" w:val="274"/>
        </w:trPr>
        <w:tc>
          <w:tcPr>
            <w:tcW w:w="1988" w:type="dxa"/>
            <w:tcBorders>
              <w:top w:val="nil"/>
              <w:bottom w:val="nil"/>
            </w:tcBorders>
          </w:tcPr>
          <w:p w14:paraId="1BD67F9B" w14:textId="77777777" w:rsidR="00F15A30" w:rsidRDefault="00F15A30" w:rsidP="00FD53CA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Date Received</w:t>
            </w:r>
          </w:p>
        </w:tc>
        <w:tc>
          <w:tcPr>
            <w:tcW w:w="3888" w:type="dxa"/>
            <w:tcBorders>
              <w:top w:val="nil"/>
              <w:bottom w:val="single" w:sz="4" w:space="0" w:color="auto"/>
            </w:tcBorders>
          </w:tcPr>
          <w:p w14:paraId="0EEA1C2D" w14:textId="77777777" w:rsidR="00F15A30" w:rsidRDefault="00F15A30" w:rsidP="00FD53CA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</w:tr>
    </w:tbl>
    <w:p w14:paraId="46C5FF12" w14:textId="77777777" w:rsidR="00021B4D" w:rsidRDefault="00021B4D" w:rsidP="00021B4D">
      <w:pPr>
        <w:rPr>
          <w:sz w:val="16"/>
        </w:rPr>
      </w:pPr>
    </w:p>
    <w:sectPr w:rsidR="00021B4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A30C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AE"/>
    <w:rsid w:val="00021B4D"/>
    <w:rsid w:val="00034D56"/>
    <w:rsid w:val="000E7E94"/>
    <w:rsid w:val="001A32B1"/>
    <w:rsid w:val="001E4003"/>
    <w:rsid w:val="002032B1"/>
    <w:rsid w:val="002F599C"/>
    <w:rsid w:val="003653AA"/>
    <w:rsid w:val="003D08CE"/>
    <w:rsid w:val="00474D86"/>
    <w:rsid w:val="004D07DA"/>
    <w:rsid w:val="0063194B"/>
    <w:rsid w:val="006853AE"/>
    <w:rsid w:val="006E0C98"/>
    <w:rsid w:val="006E390F"/>
    <w:rsid w:val="008903DA"/>
    <w:rsid w:val="008A7A2E"/>
    <w:rsid w:val="00AA0709"/>
    <w:rsid w:val="00B8505E"/>
    <w:rsid w:val="00BC236E"/>
    <w:rsid w:val="00C0554A"/>
    <w:rsid w:val="00D875DB"/>
    <w:rsid w:val="00E30756"/>
    <w:rsid w:val="00EA4398"/>
    <w:rsid w:val="00EB2559"/>
    <w:rsid w:val="00F15A30"/>
    <w:rsid w:val="00F607DB"/>
    <w:rsid w:val="00F81D44"/>
    <w:rsid w:val="00FB49A7"/>
    <w:rsid w:val="00FD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DD0CB"/>
  <w15:docId w15:val="{134655E8-A6DC-E24B-9D41-C2F00AC9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</w:tabs>
      <w:autoSpaceDE w:val="0"/>
      <w:autoSpaceDN w:val="0"/>
      <w:adjustRightInd w:val="0"/>
      <w:jc w:val="center"/>
      <w:outlineLvl w:val="3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nselnelson:Downloads:Deposit_Transmitted_Che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Macintosh%20HD:Users:manselnelson:Downloads:Deposit_Transmitted_Checks.dot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ARIZONA UNIVERSITY FOUNDATION, INC</vt:lpstr>
    </vt:vector>
  </TitlesOfParts>
  <Company>Northern Arizona University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ARIZONA UNIVERSITY FOUNDATION, INC</dc:title>
  <dc:subject/>
  <dc:creator>Mansel Nelson</dc:creator>
  <cp:keywords/>
  <cp:lastModifiedBy> </cp:lastModifiedBy>
  <cp:revision>4</cp:revision>
  <cp:lastPrinted>2015-11-30T18:32:00Z</cp:lastPrinted>
  <dcterms:created xsi:type="dcterms:W3CDTF">2022-09-26T21:03:00Z</dcterms:created>
  <dcterms:modified xsi:type="dcterms:W3CDTF">2022-09-26T21:07:00Z</dcterms:modified>
</cp:coreProperties>
</file>